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C1" w:rsidRDefault="002225C1" w:rsidP="00151D61">
      <w:pPr>
        <w:spacing w:line="440" w:lineRule="exact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附件一</w:t>
      </w:r>
      <w:r>
        <w:rPr>
          <w:rFonts w:ascii="標楷體" w:eastAsia="標楷體" w:hAnsi="標楷體"/>
          <w:b/>
          <w:color w:val="000000"/>
        </w:rPr>
        <w:t xml:space="preserve"> </w:t>
      </w:r>
    </w:p>
    <w:p w:rsidR="002225C1" w:rsidRDefault="002225C1" w:rsidP="00151D61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  <w:lang w:val="zh-TW"/>
        </w:rPr>
        <w:t>臺南市</w:t>
      </w:r>
      <w:r>
        <w:rPr>
          <w:rFonts w:ascii="標楷體" w:eastAsia="標楷體" w:hAnsi="標楷體"/>
          <w:b/>
          <w:color w:val="000000"/>
          <w:kern w:val="0"/>
          <w:sz w:val="28"/>
          <w:szCs w:val="28"/>
          <w:lang w:val="zh-TW"/>
        </w:rPr>
        <w:t>102</w:t>
      </w:r>
      <w:r>
        <w:rPr>
          <w:rFonts w:ascii="標楷體" w:eastAsia="標楷體" w:hAnsi="標楷體" w:hint="eastAsia"/>
          <w:b/>
          <w:color w:val="000000"/>
          <w:kern w:val="0"/>
          <w:sz w:val="28"/>
          <w:szCs w:val="28"/>
          <w:lang w:val="zh-TW"/>
        </w:rPr>
        <w:t>年度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原民小子</w:t>
      </w:r>
      <w:r>
        <w:rPr>
          <w:rFonts w:ascii="標楷體" w:eastAsia="標楷體" w:hAnsi="標楷體"/>
          <w:b/>
          <w:color w:val="000000"/>
          <w:sz w:val="28"/>
          <w:szCs w:val="28"/>
        </w:rPr>
        <w:t>mamananu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夏令生活體驗營報名表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19"/>
        <w:gridCol w:w="1914"/>
        <w:gridCol w:w="1701"/>
        <w:gridCol w:w="1684"/>
        <w:gridCol w:w="443"/>
        <w:gridCol w:w="850"/>
        <w:gridCol w:w="1689"/>
      </w:tblGrid>
      <w:tr w:rsidR="002225C1" w:rsidTr="00194BBE">
        <w:trPr>
          <w:cantSplit/>
          <w:trHeight w:val="559"/>
          <w:jc w:val="center"/>
        </w:trPr>
        <w:tc>
          <w:tcPr>
            <w:tcW w:w="1619" w:type="dxa"/>
            <w:vAlign w:val="center"/>
          </w:tcPr>
          <w:p w:rsidR="002225C1" w:rsidRDefault="002225C1" w:rsidP="00194BBE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就讀學校</w:t>
            </w:r>
          </w:p>
        </w:tc>
        <w:tc>
          <w:tcPr>
            <w:tcW w:w="1914" w:type="dxa"/>
            <w:vAlign w:val="center"/>
          </w:tcPr>
          <w:p w:rsidR="002225C1" w:rsidRDefault="002225C1" w:rsidP="00194BBE">
            <w:pPr>
              <w:spacing w:line="480" w:lineRule="exact"/>
              <w:ind w:right="56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2225C1" w:rsidRDefault="002225C1" w:rsidP="00194BBE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姓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名</w:t>
            </w:r>
          </w:p>
        </w:tc>
        <w:tc>
          <w:tcPr>
            <w:tcW w:w="2127" w:type="dxa"/>
            <w:gridSpan w:val="2"/>
          </w:tcPr>
          <w:p w:rsidR="002225C1" w:rsidRDefault="002225C1" w:rsidP="00194BBE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50" w:type="dxa"/>
          </w:tcPr>
          <w:p w:rsidR="002225C1" w:rsidRDefault="002225C1" w:rsidP="00194BBE">
            <w:pPr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族別</w:t>
            </w:r>
          </w:p>
        </w:tc>
        <w:tc>
          <w:tcPr>
            <w:tcW w:w="1689" w:type="dxa"/>
          </w:tcPr>
          <w:p w:rsidR="002225C1" w:rsidRDefault="002225C1" w:rsidP="00194BBE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2225C1" w:rsidTr="00194BBE">
        <w:trPr>
          <w:cantSplit/>
          <w:trHeight w:val="345"/>
          <w:jc w:val="center"/>
        </w:trPr>
        <w:tc>
          <w:tcPr>
            <w:tcW w:w="1619" w:type="dxa"/>
            <w:vAlign w:val="center"/>
          </w:tcPr>
          <w:p w:rsidR="002225C1" w:rsidRDefault="002225C1" w:rsidP="00194BBE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就讀班級</w:t>
            </w:r>
          </w:p>
        </w:tc>
        <w:tc>
          <w:tcPr>
            <w:tcW w:w="1914" w:type="dxa"/>
            <w:vAlign w:val="center"/>
          </w:tcPr>
          <w:p w:rsidR="002225C1" w:rsidRDefault="002225C1" w:rsidP="00194BBE">
            <w:pPr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年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班</w:t>
            </w:r>
          </w:p>
        </w:tc>
        <w:tc>
          <w:tcPr>
            <w:tcW w:w="1701" w:type="dxa"/>
            <w:vAlign w:val="center"/>
          </w:tcPr>
          <w:p w:rsidR="002225C1" w:rsidRDefault="002225C1" w:rsidP="00194BBE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出生年月日</w:t>
            </w:r>
          </w:p>
        </w:tc>
        <w:tc>
          <w:tcPr>
            <w:tcW w:w="2127" w:type="dxa"/>
            <w:gridSpan w:val="2"/>
            <w:vAlign w:val="center"/>
          </w:tcPr>
          <w:p w:rsidR="002225C1" w:rsidRDefault="002225C1" w:rsidP="00194BBE">
            <w:pPr>
              <w:ind w:firstLineChars="192" w:firstLine="538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年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月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日</w:t>
            </w:r>
          </w:p>
        </w:tc>
        <w:tc>
          <w:tcPr>
            <w:tcW w:w="850" w:type="dxa"/>
            <w:vAlign w:val="center"/>
          </w:tcPr>
          <w:p w:rsidR="002225C1" w:rsidRDefault="002225C1" w:rsidP="00194BBE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性別</w:t>
            </w:r>
          </w:p>
        </w:tc>
        <w:tc>
          <w:tcPr>
            <w:tcW w:w="1689" w:type="dxa"/>
            <w:vAlign w:val="center"/>
          </w:tcPr>
          <w:p w:rsidR="002225C1" w:rsidRDefault="002225C1" w:rsidP="00194BBE">
            <w:pPr>
              <w:spacing w:line="360" w:lineRule="exact"/>
              <w:ind w:firstLineChars="50" w:firstLine="14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□男</w:t>
            </w:r>
          </w:p>
          <w:p w:rsidR="002225C1" w:rsidRDefault="002225C1" w:rsidP="00194BBE">
            <w:pPr>
              <w:spacing w:line="360" w:lineRule="exact"/>
              <w:ind w:firstLineChars="50" w:firstLine="14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□女</w:t>
            </w:r>
          </w:p>
        </w:tc>
      </w:tr>
      <w:tr w:rsidR="002225C1" w:rsidTr="00194BBE">
        <w:trPr>
          <w:cantSplit/>
          <w:trHeight w:val="330"/>
          <w:jc w:val="center"/>
        </w:trPr>
        <w:tc>
          <w:tcPr>
            <w:tcW w:w="1619" w:type="dxa"/>
            <w:vMerge w:val="restart"/>
            <w:vAlign w:val="center"/>
          </w:tcPr>
          <w:p w:rsidR="002225C1" w:rsidRDefault="002225C1" w:rsidP="00194BBE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家長姓名</w:t>
            </w:r>
          </w:p>
        </w:tc>
        <w:tc>
          <w:tcPr>
            <w:tcW w:w="1914" w:type="dxa"/>
            <w:vMerge w:val="restart"/>
            <w:vAlign w:val="center"/>
          </w:tcPr>
          <w:p w:rsidR="002225C1" w:rsidRDefault="002225C1" w:rsidP="00194BBE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225C1" w:rsidRDefault="002225C1" w:rsidP="00194BBE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家裡電話</w:t>
            </w:r>
          </w:p>
        </w:tc>
        <w:tc>
          <w:tcPr>
            <w:tcW w:w="4666" w:type="dxa"/>
            <w:gridSpan w:val="4"/>
          </w:tcPr>
          <w:p w:rsidR="002225C1" w:rsidRDefault="002225C1" w:rsidP="00194BBE">
            <w:pPr>
              <w:spacing w:line="42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2225C1" w:rsidTr="00194BBE">
        <w:trPr>
          <w:cantSplit/>
          <w:trHeight w:val="940"/>
          <w:jc w:val="center"/>
        </w:trPr>
        <w:tc>
          <w:tcPr>
            <w:tcW w:w="0" w:type="auto"/>
            <w:vMerge/>
            <w:vAlign w:val="center"/>
          </w:tcPr>
          <w:p w:rsidR="002225C1" w:rsidRDefault="002225C1" w:rsidP="00194BBE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0" w:type="auto"/>
            <w:vMerge/>
            <w:vAlign w:val="center"/>
          </w:tcPr>
          <w:p w:rsidR="002225C1" w:rsidRDefault="002225C1" w:rsidP="00194BBE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701" w:type="dxa"/>
          </w:tcPr>
          <w:p w:rsidR="002225C1" w:rsidRDefault="002225C1" w:rsidP="00194B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緊急聯絡</w:t>
            </w:r>
          </w:p>
          <w:p w:rsidR="002225C1" w:rsidRDefault="002225C1" w:rsidP="00194B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電話手機</w:t>
            </w:r>
          </w:p>
          <w:p w:rsidR="002225C1" w:rsidRDefault="002225C1" w:rsidP="00194B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（請多留幾組）</w:t>
            </w:r>
          </w:p>
        </w:tc>
        <w:tc>
          <w:tcPr>
            <w:tcW w:w="4666" w:type="dxa"/>
            <w:gridSpan w:val="4"/>
          </w:tcPr>
          <w:p w:rsidR="002225C1" w:rsidRDefault="002225C1" w:rsidP="00194BBE">
            <w:pPr>
              <w:spacing w:line="42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2225C1" w:rsidTr="00194BBE">
        <w:trPr>
          <w:trHeight w:val="557"/>
          <w:jc w:val="center"/>
        </w:trPr>
        <w:tc>
          <w:tcPr>
            <w:tcW w:w="1619" w:type="dxa"/>
            <w:vAlign w:val="center"/>
          </w:tcPr>
          <w:p w:rsidR="002225C1" w:rsidRDefault="002225C1" w:rsidP="00194BBE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住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址</w:t>
            </w:r>
          </w:p>
        </w:tc>
        <w:tc>
          <w:tcPr>
            <w:tcW w:w="8281" w:type="dxa"/>
            <w:gridSpan w:val="6"/>
            <w:vAlign w:val="center"/>
          </w:tcPr>
          <w:p w:rsidR="002225C1" w:rsidRDefault="002225C1" w:rsidP="00194BBE">
            <w:pPr>
              <w:spacing w:line="420" w:lineRule="exact"/>
              <w:ind w:leftChars="116" w:left="838" w:hangingChars="200" w:hanging="56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2225C1" w:rsidTr="00151D61">
        <w:trPr>
          <w:cantSplit/>
          <w:trHeight w:val="555"/>
          <w:jc w:val="center"/>
        </w:trPr>
        <w:tc>
          <w:tcPr>
            <w:tcW w:w="1619" w:type="dxa"/>
            <w:vAlign w:val="center"/>
          </w:tcPr>
          <w:p w:rsidR="002225C1" w:rsidRDefault="002225C1" w:rsidP="00194BBE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身分證字號</w:t>
            </w:r>
          </w:p>
        </w:tc>
        <w:tc>
          <w:tcPr>
            <w:tcW w:w="3615" w:type="dxa"/>
            <w:gridSpan w:val="2"/>
            <w:vAlign w:val="bottom"/>
          </w:tcPr>
          <w:p w:rsidR="002225C1" w:rsidRDefault="002225C1" w:rsidP="00194BBE">
            <w:pPr>
              <w:spacing w:line="420" w:lineRule="exact"/>
              <w:ind w:left="953" w:right="113" w:hanging="84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684" w:type="dxa"/>
            <w:vAlign w:val="bottom"/>
          </w:tcPr>
          <w:p w:rsidR="002225C1" w:rsidRDefault="002225C1" w:rsidP="00151D61">
            <w:pPr>
              <w:spacing w:line="4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T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恤尺寸</w:t>
            </w:r>
          </w:p>
        </w:tc>
        <w:tc>
          <w:tcPr>
            <w:tcW w:w="2982" w:type="dxa"/>
            <w:gridSpan w:val="3"/>
            <w:vAlign w:val="bottom"/>
          </w:tcPr>
          <w:p w:rsidR="002225C1" w:rsidRDefault="002225C1" w:rsidP="00194BBE">
            <w:pPr>
              <w:spacing w:line="420" w:lineRule="exact"/>
              <w:ind w:left="953" w:right="113" w:hanging="840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2225C1" w:rsidTr="00194BBE">
        <w:trPr>
          <w:cantSplit/>
          <w:trHeight w:val="595"/>
          <w:jc w:val="center"/>
        </w:trPr>
        <w:tc>
          <w:tcPr>
            <w:tcW w:w="1619" w:type="dxa"/>
            <w:vMerge w:val="restart"/>
            <w:vAlign w:val="center"/>
          </w:tcPr>
          <w:p w:rsidR="002225C1" w:rsidRDefault="002225C1" w:rsidP="00194BBE">
            <w:pPr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交通狀況</w:t>
            </w:r>
          </w:p>
        </w:tc>
        <w:tc>
          <w:tcPr>
            <w:tcW w:w="8281" w:type="dxa"/>
            <w:gridSpan w:val="6"/>
            <w:vAlign w:val="bottom"/>
          </w:tcPr>
          <w:p w:rsidR="002225C1" w:rsidRDefault="002225C1" w:rsidP="00194BBE">
            <w:pPr>
              <w:ind w:left="953" w:right="113" w:hanging="84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□自行前往營地</w:t>
            </w:r>
          </w:p>
        </w:tc>
      </w:tr>
      <w:tr w:rsidR="002225C1" w:rsidTr="00194BBE">
        <w:trPr>
          <w:cantSplit/>
          <w:trHeight w:val="1108"/>
          <w:jc w:val="center"/>
        </w:trPr>
        <w:tc>
          <w:tcPr>
            <w:tcW w:w="0" w:type="auto"/>
            <w:vMerge/>
            <w:vAlign w:val="center"/>
          </w:tcPr>
          <w:p w:rsidR="002225C1" w:rsidRDefault="002225C1" w:rsidP="00194BBE">
            <w:pPr>
              <w:widowControl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8281" w:type="dxa"/>
            <w:gridSpan w:val="6"/>
            <w:vAlign w:val="bottom"/>
          </w:tcPr>
          <w:p w:rsidR="002225C1" w:rsidRDefault="002225C1" w:rsidP="00194BBE">
            <w:pPr>
              <w:spacing w:line="500" w:lineRule="exact"/>
              <w:ind w:left="952" w:right="113" w:hanging="839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□搭專車到營地</w:t>
            </w:r>
            <w:r>
              <w:rPr>
                <w:rFonts w:ascii="標楷體" w:eastAsia="標楷體" w:hAnsi="標楷體"/>
                <w:color w:val="000000"/>
                <w:sz w:val="28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請再勾選底下上車處</w:t>
            </w:r>
            <w:r>
              <w:rPr>
                <w:rFonts w:ascii="標楷體" w:eastAsia="標楷體" w:hAnsi="標楷體"/>
                <w:color w:val="000000"/>
                <w:sz w:val="28"/>
              </w:rPr>
              <w:t>)</w:t>
            </w:r>
          </w:p>
          <w:p w:rsidR="002225C1" w:rsidRDefault="002225C1" w:rsidP="00194BBE">
            <w:pPr>
              <w:spacing w:line="500" w:lineRule="exact"/>
              <w:ind w:left="952" w:right="113" w:hanging="839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□巴克禮公園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□永康區三村國小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</w:p>
          <w:p w:rsidR="002225C1" w:rsidRDefault="002225C1" w:rsidP="00194BBE">
            <w:pPr>
              <w:spacing w:line="500" w:lineRule="exact"/>
              <w:ind w:left="952" w:right="113" w:hanging="839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□新營區新民國小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□麻豆區培文國小</w:t>
            </w:r>
          </w:p>
        </w:tc>
      </w:tr>
      <w:tr w:rsidR="002225C1" w:rsidTr="00194BBE">
        <w:trPr>
          <w:cantSplit/>
          <w:trHeight w:val="662"/>
          <w:jc w:val="center"/>
        </w:trPr>
        <w:tc>
          <w:tcPr>
            <w:tcW w:w="1619" w:type="dxa"/>
            <w:vAlign w:val="center"/>
          </w:tcPr>
          <w:p w:rsidR="002225C1" w:rsidRDefault="002225C1" w:rsidP="00194BBE">
            <w:pPr>
              <w:spacing w:line="360" w:lineRule="exact"/>
              <w:ind w:left="839" w:hanging="839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用餐</w:t>
            </w:r>
          </w:p>
        </w:tc>
        <w:tc>
          <w:tcPr>
            <w:tcW w:w="8281" w:type="dxa"/>
            <w:gridSpan w:val="6"/>
            <w:vAlign w:val="center"/>
          </w:tcPr>
          <w:p w:rsidR="002225C1" w:rsidRDefault="002225C1" w:rsidP="00194BBE">
            <w:pPr>
              <w:spacing w:line="360" w:lineRule="exact"/>
              <w:ind w:leftChars="116" w:left="832" w:hangingChars="198" w:hanging="554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□葷食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□素食（請自備環保筷、環保杯</w:t>
            </w:r>
            <w:r>
              <w:rPr>
                <w:rFonts w:ascii="標楷體" w:eastAsia="標楷體" w:hAnsi="標楷體"/>
                <w:color w:val="000000"/>
                <w:sz w:val="28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或水壺</w:t>
            </w:r>
            <w:r>
              <w:rPr>
                <w:rFonts w:ascii="標楷體" w:eastAsia="標楷體" w:hAnsi="標楷體"/>
                <w:color w:val="000000"/>
                <w:sz w:val="28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）</w:t>
            </w:r>
          </w:p>
        </w:tc>
      </w:tr>
      <w:tr w:rsidR="002225C1" w:rsidTr="00194BBE">
        <w:trPr>
          <w:trHeight w:val="2175"/>
          <w:jc w:val="center"/>
        </w:trPr>
        <w:tc>
          <w:tcPr>
            <w:tcW w:w="9900" w:type="dxa"/>
            <w:gridSpan w:val="7"/>
          </w:tcPr>
          <w:p w:rsidR="002225C1" w:rsidRDefault="002225C1" w:rsidP="00194BBE">
            <w:pPr>
              <w:ind w:firstLineChars="971" w:firstLine="3884"/>
              <w:jc w:val="both"/>
              <w:rPr>
                <w:rFonts w:ascii="標楷體" w:eastAsia="標楷體" w:hAnsi="標楷體"/>
                <w:color w:val="000000"/>
                <w:sz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</w:rPr>
              <w:t>家長同意書</w:t>
            </w:r>
          </w:p>
          <w:p w:rsidR="002225C1" w:rsidRDefault="002225C1" w:rsidP="00194BBE">
            <w:pPr>
              <w:spacing w:line="480" w:lineRule="exact"/>
              <w:ind w:firstLine="561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茲同意臺南市【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】國民中小學【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】年【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】班學生【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】參加臺南市原民小子</w:t>
            </w:r>
            <w:r>
              <w:rPr>
                <w:rFonts w:ascii="標楷體" w:eastAsia="標楷體" w:hAnsi="標楷體"/>
                <w:color w:val="000000"/>
                <w:sz w:val="28"/>
              </w:rPr>
              <w:t>mamananu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夏令生活體驗營，並遵守一切規定參加學習。學生往返本人願親自接送，以維護安全。此致</w:t>
            </w:r>
          </w:p>
          <w:p w:rsidR="002225C1" w:rsidRDefault="002225C1" w:rsidP="00194BBE">
            <w:pPr>
              <w:spacing w:line="480" w:lineRule="exact"/>
              <w:ind w:firstLine="561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:rsidR="002225C1" w:rsidRDefault="002225C1" w:rsidP="00194BBE">
            <w:pPr>
              <w:ind w:firstLineChars="400" w:firstLine="112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臺南市善化區大同國民小學</w:t>
            </w:r>
          </w:p>
          <w:p w:rsidR="002225C1" w:rsidRDefault="002225C1" w:rsidP="00194BBE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  <w:sz w:val="16"/>
              </w:rPr>
              <w:t xml:space="preserve">                 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家長：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              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</w:rPr>
              <w:t>簽名蓋章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）</w:t>
            </w:r>
          </w:p>
          <w:p w:rsidR="002225C1" w:rsidRDefault="002225C1" w:rsidP="00194BBE">
            <w:pPr>
              <w:jc w:val="distribut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 xml:space="preserve">                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中華民國</w:t>
            </w:r>
            <w:r>
              <w:rPr>
                <w:rFonts w:ascii="標楷體" w:eastAsia="標楷體" w:hAnsi="標楷體"/>
                <w:color w:val="000000"/>
                <w:sz w:val="28"/>
              </w:rPr>
              <w:t>102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年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月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日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</w:p>
        </w:tc>
      </w:tr>
    </w:tbl>
    <w:p w:rsidR="002225C1" w:rsidRDefault="002225C1" w:rsidP="00151D61">
      <w:pPr>
        <w:spacing w:before="60" w:after="60" w:line="240" w:lineRule="atLeas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</w:rPr>
        <w:t>報名方式：傳真</w:t>
      </w:r>
      <w:r>
        <w:rPr>
          <w:rFonts w:ascii="標楷體" w:eastAsia="標楷體" w:hAnsi="標楷體"/>
          <w:bCs/>
          <w:color w:val="000000"/>
        </w:rPr>
        <w:t>06-5851141</w:t>
      </w:r>
      <w:r>
        <w:rPr>
          <w:rFonts w:ascii="標楷體" w:eastAsia="標楷體" w:hAnsi="標楷體" w:hint="eastAsia"/>
          <w:bCs/>
        </w:rPr>
        <w:t>或</w:t>
      </w:r>
      <w:r>
        <w:rPr>
          <w:rFonts w:ascii="標楷體" w:eastAsia="標楷體" w:hAnsi="標楷體" w:hint="eastAsia"/>
        </w:rPr>
        <w:t>網路</w:t>
      </w:r>
      <w:r>
        <w:rPr>
          <w:rFonts w:ascii="標楷體" w:eastAsia="標楷體" w:hAnsi="標楷體"/>
          <w:bCs/>
        </w:rPr>
        <w:t>suyuch@tn.edu.tw</w:t>
      </w:r>
      <w:r>
        <w:rPr>
          <w:rFonts w:ascii="標楷體" w:eastAsia="標楷體" w:hAnsi="標楷體" w:hint="eastAsia"/>
          <w:bCs/>
          <w:color w:val="000000"/>
        </w:rPr>
        <w:t>蘇育志主任收</w:t>
      </w:r>
    </w:p>
    <w:p w:rsidR="002225C1" w:rsidRDefault="002225C1" w:rsidP="00151D61">
      <w:pPr>
        <w:ind w:firstLineChars="2700" w:firstLine="5405"/>
        <w:rPr>
          <w:rFonts w:ascii="標楷體" w:eastAsia="標楷體" w:hAnsi="標楷體"/>
          <w:b/>
          <w:color w:val="000000"/>
          <w:sz w:val="20"/>
        </w:rPr>
      </w:pPr>
      <w:r>
        <w:rPr>
          <w:rFonts w:ascii="標楷體" w:eastAsia="標楷體" w:hAnsi="標楷體" w:hint="eastAsia"/>
          <w:b/>
          <w:color w:val="000000"/>
          <w:sz w:val="20"/>
        </w:rPr>
        <w:t>※</w:t>
      </w:r>
      <w:r>
        <w:rPr>
          <w:rFonts w:ascii="標楷體" w:eastAsia="標楷體" w:hAnsi="標楷體"/>
          <w:b/>
          <w:color w:val="000000"/>
          <w:sz w:val="20"/>
        </w:rPr>
        <w:tab/>
      </w:r>
      <w:r>
        <w:rPr>
          <w:rFonts w:ascii="標楷體" w:eastAsia="標楷體" w:hAnsi="標楷體" w:hint="eastAsia"/>
          <w:b/>
          <w:color w:val="000000"/>
          <w:sz w:val="20"/>
        </w:rPr>
        <w:t>本表如不敷使用請自行影印</w:t>
      </w:r>
    </w:p>
    <w:p w:rsidR="002225C1" w:rsidRPr="00151D61" w:rsidRDefault="002225C1" w:rsidP="00151D61">
      <w:pPr>
        <w:widowControl/>
      </w:pPr>
      <w:r>
        <w:rPr>
          <w:rFonts w:ascii="標楷體" w:eastAsia="標楷體" w:hAnsi="標楷體"/>
          <w:b/>
          <w:color w:val="000000"/>
          <w:sz w:val="20"/>
        </w:rPr>
        <w:br w:type="page"/>
      </w:r>
      <w:r w:rsidRPr="00CF3DB4">
        <w:rPr>
          <w:rFonts w:ascii="標楷體" w:eastAsia="標楷體" w:hAnsi="標楷體"/>
          <w:b/>
          <w:noProof/>
          <w:color w:val="00000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0" o:spid="_x0000_i1025" type="#_x0000_t75" alt="尺寸測量方式.jpg" style="width:375pt;height:237pt;visibility:visible">
            <v:imagedata r:id="rId4" o:title=""/>
          </v:shape>
        </w:pict>
      </w:r>
      <w:r w:rsidRPr="00BD39C2">
        <w:rPr>
          <w:noProof/>
        </w:rPr>
        <w:pict>
          <v:shape id="圖片 1" o:spid="_x0000_i1026" type="#_x0000_t75" alt="美樂達-圓T尺寸.jpg" style="width:415.5pt;height:380.25pt;visibility:visible">
            <v:imagedata r:id="rId5" o:title=""/>
          </v:shape>
        </w:pict>
      </w:r>
    </w:p>
    <w:sectPr w:rsidR="002225C1" w:rsidRPr="00151D61" w:rsidSect="00DE4D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D61"/>
    <w:rsid w:val="00151D61"/>
    <w:rsid w:val="00194BBE"/>
    <w:rsid w:val="002225C1"/>
    <w:rsid w:val="00224E55"/>
    <w:rsid w:val="002F1226"/>
    <w:rsid w:val="005817B4"/>
    <w:rsid w:val="006D287C"/>
    <w:rsid w:val="00740210"/>
    <w:rsid w:val="00AE69C0"/>
    <w:rsid w:val="00B12D14"/>
    <w:rsid w:val="00BD39C2"/>
    <w:rsid w:val="00C13C1F"/>
    <w:rsid w:val="00CF3DB4"/>
    <w:rsid w:val="00DE4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D61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1D61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1D61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80</Words>
  <Characters>457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 </dc:title>
  <dc:subject/>
  <dc:creator>user</dc:creator>
  <cp:keywords/>
  <dc:description/>
  <cp:lastModifiedBy>user</cp:lastModifiedBy>
  <cp:revision>2</cp:revision>
  <dcterms:created xsi:type="dcterms:W3CDTF">2013-06-25T03:14:00Z</dcterms:created>
  <dcterms:modified xsi:type="dcterms:W3CDTF">2013-06-25T03:14:00Z</dcterms:modified>
</cp:coreProperties>
</file>