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60" w:rsidRDefault="00E76789">
      <w:pPr>
        <w:pStyle w:val="a3"/>
        <w:spacing w:line="240" w:lineRule="auto"/>
        <w:ind w:left="720" w:hanging="720"/>
        <w:jc w:val="left"/>
        <w:rPr>
          <w:rFonts w:ascii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hAnsi="標楷體"/>
          <w:sz w:val="36"/>
          <w:szCs w:val="36"/>
        </w:rPr>
        <w:t>臺南市忠義國小校友會獎勵校友畢業成績優異申請辦法</w:t>
      </w:r>
    </w:p>
    <w:p w:rsidR="004B2560" w:rsidRDefault="00E7678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108.05.26 </w:t>
      </w:r>
      <w:r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屆第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次理監事聯席會議決議</w:t>
      </w:r>
    </w:p>
    <w:p w:rsidR="004B2560" w:rsidRDefault="00E7678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110.02.20</w:t>
      </w:r>
      <w:r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屆第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次理監事聯席會議修正</w:t>
      </w:r>
    </w:p>
    <w:p w:rsidR="004B2560" w:rsidRDefault="00E7678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一、主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旨：為鼓勵本校畢業學生持續精進學習，特訂立本申請辦法。</w:t>
      </w:r>
    </w:p>
    <w:p w:rsidR="004B2560" w:rsidRDefault="00E7678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二、辦理期程：每學年辦理一次。</w:t>
      </w:r>
    </w:p>
    <w:p w:rsidR="004B2560" w:rsidRDefault="00E7678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三、主辦單位：臺南市忠義國小校友會</w:t>
      </w:r>
    </w:p>
    <w:p w:rsidR="004B2560" w:rsidRDefault="00E7678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四、承辦單位：臺南市中西區忠義國民小學</w:t>
      </w:r>
    </w:p>
    <w:p w:rsidR="004B2560" w:rsidRDefault="00E7678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五、經費來源：臺南市忠義國小校友會</w:t>
      </w:r>
    </w:p>
    <w:p w:rsidR="004B2560" w:rsidRDefault="00E76789">
      <w:pPr>
        <w:spacing w:line="48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六、獎勵對象：臺南市忠義國小畢業之校友</w:t>
      </w:r>
    </w:p>
    <w:p w:rsidR="004B2560" w:rsidRDefault="00E76789">
      <w:pPr>
        <w:spacing w:line="48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七、獎勵項目：</w:t>
      </w:r>
    </w:p>
    <w:p w:rsidR="004B2560" w:rsidRDefault="00E76789">
      <w:pPr>
        <w:spacing w:line="48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國中：市長獎</w:t>
      </w:r>
      <w:r>
        <w:rPr>
          <w:rFonts w:ascii="標楷體" w:eastAsia="標楷體" w:hAnsi="標楷體"/>
          <w:sz w:val="28"/>
          <w:szCs w:val="28"/>
        </w:rPr>
        <w:t>2000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議長獎</w:t>
      </w:r>
      <w:r>
        <w:rPr>
          <w:rFonts w:ascii="標楷體" w:eastAsia="標楷體" w:hAnsi="標楷體"/>
          <w:sz w:val="28"/>
          <w:szCs w:val="28"/>
        </w:rPr>
        <w:t>1500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4B2560" w:rsidRDefault="00E76789">
      <w:pPr>
        <w:spacing w:line="48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高中：市長獎</w:t>
      </w:r>
      <w:r>
        <w:rPr>
          <w:rFonts w:ascii="標楷體" w:eastAsia="標楷體" w:hAnsi="標楷體"/>
          <w:sz w:val="28"/>
          <w:szCs w:val="28"/>
        </w:rPr>
        <w:t>3000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議長獎</w:t>
      </w:r>
      <w:r>
        <w:rPr>
          <w:rFonts w:ascii="標楷體" w:eastAsia="標楷體" w:hAnsi="標楷體"/>
          <w:sz w:val="28"/>
          <w:szCs w:val="28"/>
        </w:rPr>
        <w:t>2000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4B2560" w:rsidRDefault="00E7678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七、辦理流程：</w:t>
      </w:r>
    </w:p>
    <w:p w:rsidR="004B2560" w:rsidRDefault="00E76789">
      <w:pPr>
        <w:spacing w:line="480" w:lineRule="exact"/>
        <w:ind w:left="984" w:hanging="840"/>
      </w:pPr>
      <w:r>
        <w:rPr>
          <w:rFonts w:ascii="標楷體" w:eastAsia="標楷體" w:hAnsi="標楷體"/>
          <w:sz w:val="28"/>
          <w:szCs w:val="28"/>
        </w:rPr>
        <w:t>（一）當學年度符合資格者，請上網下載、填寫申請表（如附件一）並檢附相關證明文件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市長獎獎狀及忠義國小畢業證書影本各乙份</w:t>
      </w:r>
      <w:r>
        <w:rPr>
          <w:rFonts w:ascii="標楷體" w:eastAsia="標楷體" w:hAnsi="標楷體"/>
          <w:sz w:val="28"/>
          <w:szCs w:val="28"/>
        </w:rPr>
        <w:t>)</w:t>
      </w:r>
      <w:r>
        <w:t xml:space="preserve"> </w:t>
      </w:r>
      <w:r>
        <w:t>，</w:t>
      </w:r>
      <w:r>
        <w:rPr>
          <w:rFonts w:ascii="標楷體" w:eastAsia="標楷體" w:hAnsi="標楷體"/>
          <w:sz w:val="28"/>
          <w:szCs w:val="28"/>
        </w:rPr>
        <w:t>於每年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日前提出申請。</w:t>
      </w:r>
    </w:p>
    <w:p w:rsidR="004B2560" w:rsidRDefault="00E76789">
      <w:pPr>
        <w:spacing w:line="480" w:lineRule="exact"/>
        <w:ind w:left="984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（二）申請資料請裝於信封密封，並於信封封面註明「申請市長獎獎勵金」。可郵寄</w:t>
      </w:r>
      <w:r>
        <w:rPr>
          <w:rFonts w:ascii="標楷體" w:eastAsia="標楷體" w:hAnsi="標楷體"/>
          <w:sz w:val="28"/>
          <w:szCs w:val="28"/>
        </w:rPr>
        <w:t>(700)</w:t>
      </w:r>
      <w:r>
        <w:rPr>
          <w:rFonts w:ascii="標楷體" w:eastAsia="標楷體" w:hAnsi="標楷體"/>
          <w:sz w:val="28"/>
          <w:szCs w:val="28"/>
        </w:rPr>
        <w:t>臺南市中西區忠義路二段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號，臺南市忠義國小校友會，或親自送達忠義國小總務處。</w:t>
      </w:r>
    </w:p>
    <w:p w:rsidR="004B2560" w:rsidRDefault="00E76789">
      <w:pPr>
        <w:spacing w:line="480" w:lineRule="exact"/>
        <w:ind w:left="984" w:hanging="840"/>
      </w:pPr>
      <w:r>
        <w:rPr>
          <w:rFonts w:ascii="標楷體" w:eastAsia="標楷體" w:hAnsi="標楷體"/>
          <w:sz w:val="28"/>
          <w:szCs w:val="28"/>
        </w:rPr>
        <w:t>（三）申請案件經</w:t>
      </w:r>
      <w:r>
        <w:rPr>
          <w:rFonts w:ascii="標楷體" w:eastAsia="標楷體" w:hAnsi="標楷體" w:cs="新細明體"/>
          <w:sz w:val="28"/>
          <w:szCs w:val="28"/>
        </w:rPr>
        <w:t>教務處註冊組初審查證無誤後，於每年</w:t>
      </w:r>
      <w:r>
        <w:rPr>
          <w:rFonts w:ascii="標楷體" w:eastAsia="標楷體" w:hAnsi="標楷體" w:cs="新細明體"/>
          <w:sz w:val="28"/>
          <w:szCs w:val="28"/>
        </w:rPr>
        <w:t>9</w:t>
      </w:r>
      <w:r>
        <w:rPr>
          <w:rFonts w:ascii="標楷體" w:eastAsia="標楷體" w:hAnsi="標楷體" w:cs="新細明體"/>
          <w:sz w:val="28"/>
          <w:szCs w:val="28"/>
        </w:rPr>
        <w:t>月</w:t>
      </w:r>
      <w:r>
        <w:rPr>
          <w:rFonts w:ascii="標楷體" w:eastAsia="標楷體" w:hAnsi="標楷體" w:cs="新細明體"/>
          <w:sz w:val="28"/>
          <w:szCs w:val="28"/>
        </w:rPr>
        <w:t>30</w:t>
      </w:r>
      <w:r>
        <w:rPr>
          <w:rFonts w:ascii="標楷體" w:eastAsia="標楷體" w:hAnsi="標楷體" w:cs="新細明體"/>
          <w:sz w:val="28"/>
          <w:szCs w:val="28"/>
        </w:rPr>
        <w:t>日前造冊送臺南市忠義國小校友會理監事複審。</w:t>
      </w:r>
    </w:p>
    <w:p w:rsidR="004B2560" w:rsidRDefault="00E76789">
      <w:pPr>
        <w:spacing w:line="480" w:lineRule="exact"/>
        <w:ind w:left="984" w:hanging="8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（四）複審通過後於每年</w:t>
      </w:r>
      <w:r>
        <w:rPr>
          <w:rFonts w:ascii="標楷體" w:eastAsia="標楷體" w:hAnsi="標楷體" w:cs="新細明體"/>
          <w:sz w:val="28"/>
          <w:szCs w:val="28"/>
        </w:rPr>
        <w:t>10</w:t>
      </w:r>
      <w:r>
        <w:rPr>
          <w:rFonts w:ascii="標楷體" w:eastAsia="標楷體" w:hAnsi="標楷體" w:cs="新細明體"/>
          <w:sz w:val="28"/>
          <w:szCs w:val="28"/>
        </w:rPr>
        <w:t>月</w:t>
      </w:r>
      <w:r>
        <w:rPr>
          <w:rFonts w:ascii="標楷體" w:eastAsia="標楷體" w:hAnsi="標楷體" w:cs="新細明體"/>
          <w:sz w:val="28"/>
          <w:szCs w:val="28"/>
        </w:rPr>
        <w:t>31</w:t>
      </w:r>
      <w:r>
        <w:rPr>
          <w:rFonts w:ascii="標楷體" w:eastAsia="標楷體" w:hAnsi="標楷體" w:cs="新細明體"/>
          <w:sz w:val="28"/>
          <w:szCs w:val="28"/>
        </w:rPr>
        <w:t>日前公告錄取名單，並個別通知領獎事宜。</w:t>
      </w:r>
    </w:p>
    <w:p w:rsidR="004B2560" w:rsidRDefault="00E76789">
      <w:pPr>
        <w:spacing w:line="480" w:lineRule="exact"/>
        <w:ind w:left="984" w:hanging="8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（五）頒獎時間與地點：</w:t>
      </w:r>
    </w:p>
    <w:p w:rsidR="004B2560" w:rsidRDefault="00E76789">
      <w:pPr>
        <w:spacing w:line="480" w:lineRule="exact"/>
        <w:ind w:left="993" w:firstLine="5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得獎者，預計配合忠義國小校慶或校友會會員大會時頒獎。</w:t>
      </w:r>
    </w:p>
    <w:p w:rsidR="004B2560" w:rsidRDefault="00E76789">
      <w:pPr>
        <w:spacing w:line="48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八、本辦法經本會理監事聯席會議決議後實施，修正時亦同。</w:t>
      </w:r>
    </w:p>
    <w:p w:rsidR="004B2560" w:rsidRDefault="00E76789">
      <w:pPr>
        <w:pageBreakBefore/>
      </w:pPr>
      <w:r>
        <w:rPr>
          <w:rFonts w:ascii="標楷體" w:eastAsia="標楷體" w:hAnsi="標楷體"/>
          <w:szCs w:val="24"/>
        </w:rPr>
        <w:lastRenderedPageBreak/>
        <w:t>附件一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 w:val="34"/>
          <w:szCs w:val="34"/>
        </w:rPr>
        <w:t>臺南市忠義國小校友會獎勵校友獎勵金申請表</w:t>
      </w:r>
    </w:p>
    <w:tbl>
      <w:tblPr>
        <w:tblW w:w="9577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314"/>
        <w:gridCol w:w="314"/>
        <w:gridCol w:w="325"/>
        <w:gridCol w:w="54"/>
        <w:gridCol w:w="262"/>
        <w:gridCol w:w="317"/>
        <w:gridCol w:w="316"/>
        <w:gridCol w:w="316"/>
        <w:gridCol w:w="231"/>
        <w:gridCol w:w="86"/>
        <w:gridCol w:w="316"/>
        <w:gridCol w:w="317"/>
        <w:gridCol w:w="274"/>
        <w:gridCol w:w="708"/>
        <w:gridCol w:w="383"/>
        <w:gridCol w:w="201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4B256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63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168" w:type="dxa"/>
            <w:gridSpan w:val="12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6" w:type="dxa"/>
            <w:gridSpan w:val="4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忠義國小</w:t>
            </w:r>
          </w:p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畢業屆次</w:t>
            </w:r>
          </w:p>
        </w:tc>
        <w:tc>
          <w:tcPr>
            <w:tcW w:w="3380" w:type="dxa"/>
            <w:gridSpan w:val="10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280" w:lineRule="exact"/>
              <w:ind w:right="-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）學年度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第（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）屆</w:t>
            </w:r>
          </w:p>
        </w:tc>
      </w:tr>
      <w:tr w:rsidR="004B256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63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168" w:type="dxa"/>
            <w:gridSpan w:val="1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國小畢業班</w:t>
            </w:r>
          </w:p>
          <w:p w:rsidR="004B2560" w:rsidRDefault="00E76789">
            <w:pPr>
              <w:spacing w:line="280" w:lineRule="exact"/>
              <w:ind w:left="-22" w:righ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導師姓名</w:t>
            </w:r>
          </w:p>
        </w:tc>
        <w:tc>
          <w:tcPr>
            <w:tcW w:w="3380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56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63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證</w:t>
            </w:r>
          </w:p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1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14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dxa"/>
            <w:gridSpan w:val="2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380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  <w:p w:rsidR="004B2560" w:rsidRDefault="00E767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</w:tr>
      <w:tr w:rsidR="004B256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63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168" w:type="dxa"/>
            <w:gridSpan w:val="1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56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56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63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1007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縣</w:t>
            </w:r>
          </w:p>
          <w:p w:rsidR="004B2560" w:rsidRDefault="00E767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</w:t>
            </w:r>
          </w:p>
        </w:tc>
        <w:tc>
          <w:tcPr>
            <w:tcW w:w="1442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鄉鎮</w:t>
            </w:r>
          </w:p>
          <w:p w:rsidR="004B2560" w:rsidRDefault="00E767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市區</w:t>
            </w:r>
          </w:p>
        </w:tc>
        <w:tc>
          <w:tcPr>
            <w:tcW w:w="993" w:type="dxa"/>
            <w:gridSpan w:val="4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路</w:t>
            </w:r>
          </w:p>
          <w:p w:rsidR="004B2560" w:rsidRDefault="00E767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街</w:t>
            </w:r>
          </w:p>
        </w:tc>
        <w:tc>
          <w:tcPr>
            <w:tcW w:w="70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</w:p>
        </w:tc>
        <w:tc>
          <w:tcPr>
            <w:tcW w:w="922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巷</w:t>
            </w:r>
          </w:p>
        </w:tc>
        <w:tc>
          <w:tcPr>
            <w:tcW w:w="1014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弄</w:t>
            </w:r>
          </w:p>
        </w:tc>
        <w:tc>
          <w:tcPr>
            <w:tcW w:w="1014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014" w:type="dxa"/>
            <w:gridSpan w:val="3"/>
            <w:tcBorders>
              <w:top w:val="doub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之</w:t>
            </w:r>
          </w:p>
          <w:p w:rsidR="004B2560" w:rsidRDefault="00E7678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樓</w:t>
            </w:r>
          </w:p>
        </w:tc>
      </w:tr>
      <w:tr w:rsidR="004B256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463" w:type="dxa"/>
            <w:vMerge w:val="restart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獎勵事項</w:t>
            </w:r>
          </w:p>
        </w:tc>
        <w:tc>
          <w:tcPr>
            <w:tcW w:w="953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360" w:lineRule="exact"/>
              <w:ind w:left="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3580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市長獎</w:t>
            </w:r>
            <w:r>
              <w:rPr>
                <w:rFonts w:ascii="標楷體" w:eastAsia="標楷體" w:hAnsi="標楷體"/>
                <w:sz w:val="28"/>
                <w:szCs w:val="28"/>
              </w:rPr>
              <w:t>(2000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581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議長獎</w:t>
            </w:r>
            <w:r>
              <w:rPr>
                <w:rFonts w:ascii="標楷體" w:eastAsia="標楷體" w:hAnsi="標楷體"/>
                <w:sz w:val="28"/>
                <w:szCs w:val="28"/>
              </w:rPr>
              <w:t>(1500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B256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63" w:type="dxa"/>
            <w:vMerge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360" w:lineRule="exact"/>
              <w:ind w:left="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3580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市長獎</w:t>
            </w:r>
            <w:r>
              <w:rPr>
                <w:rFonts w:ascii="標楷體" w:eastAsia="標楷體" w:hAnsi="標楷體"/>
                <w:sz w:val="28"/>
                <w:szCs w:val="28"/>
              </w:rPr>
              <w:t>(3000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581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2560" w:rsidRDefault="00E767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議長獎</w:t>
            </w:r>
            <w:r>
              <w:rPr>
                <w:rFonts w:ascii="標楷體" w:eastAsia="標楷體" w:hAnsi="標楷體"/>
                <w:sz w:val="28"/>
                <w:szCs w:val="28"/>
              </w:rPr>
              <w:t>(2000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B2560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1463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獎</w:t>
            </w:r>
          </w:p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8114" w:type="dxa"/>
            <w:gridSpan w:val="2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360" w:lineRule="exact"/>
              <w:ind w:left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市長優學獎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市長獎</w:t>
            </w:r>
          </w:p>
          <w:p w:rsidR="004B2560" w:rsidRDefault="00E76789">
            <w:pPr>
              <w:spacing w:line="360" w:lineRule="exact"/>
              <w:ind w:left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市長語文獎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市長科技獎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市長體育獎</w:t>
            </w:r>
          </w:p>
          <w:p w:rsidR="004B2560" w:rsidRDefault="00E76789">
            <w:pPr>
              <w:spacing w:line="360" w:lineRule="exact"/>
              <w:ind w:left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市長藝術獎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市長嘉行獎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市長勵志獎</w:t>
            </w:r>
          </w:p>
        </w:tc>
      </w:tr>
      <w:tr w:rsidR="004B2560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1463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在學優異</w:t>
            </w:r>
          </w:p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表現事蹟</w:t>
            </w:r>
          </w:p>
        </w:tc>
        <w:tc>
          <w:tcPr>
            <w:tcW w:w="8114" w:type="dxa"/>
            <w:gridSpan w:val="2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4B25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560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463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檢附資料</w:t>
            </w:r>
          </w:p>
        </w:tc>
        <w:tc>
          <w:tcPr>
            <w:tcW w:w="8114" w:type="dxa"/>
            <w:gridSpan w:val="26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360" w:lineRule="exact"/>
              <w:ind w:left="119" w:right="1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1.□ </w:t>
            </w:r>
            <w:r>
              <w:rPr>
                <w:rFonts w:ascii="標楷體" w:eastAsia="標楷體" w:hAnsi="標楷體"/>
                <w:sz w:val="28"/>
                <w:szCs w:val="28"/>
              </w:rPr>
              <w:t>市長獎獎狀影本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議長獎獎狀影本</w:t>
            </w:r>
          </w:p>
          <w:p w:rsidR="004B2560" w:rsidRDefault="00E76789">
            <w:pPr>
              <w:spacing w:line="360" w:lineRule="exact"/>
              <w:ind w:left="119" w:right="1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2.□ </w:t>
            </w:r>
            <w:r>
              <w:rPr>
                <w:rFonts w:ascii="標楷體" w:eastAsia="標楷體" w:hAnsi="標楷體"/>
                <w:sz w:val="28"/>
                <w:szCs w:val="28"/>
              </w:rPr>
              <w:t>忠義國小畢業證書影本</w:t>
            </w:r>
          </w:p>
        </w:tc>
      </w:tr>
    </w:tbl>
    <w:p w:rsidR="004B2560" w:rsidRDefault="00E76789">
      <w:pPr>
        <w:ind w:left="368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申請人簽章：</w:t>
      </w:r>
    </w:p>
    <w:p w:rsidR="004B2560" w:rsidRDefault="004B2560">
      <w:pPr>
        <w:spacing w:line="240" w:lineRule="exact"/>
        <w:jc w:val="right"/>
        <w:rPr>
          <w:rFonts w:ascii="標楷體" w:eastAsia="標楷體" w:hAnsi="標楷體"/>
        </w:rPr>
      </w:pPr>
    </w:p>
    <w:p w:rsidR="004B2560" w:rsidRDefault="00E7678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填表日期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</w:p>
    <w:p w:rsidR="004B2560" w:rsidRDefault="004B2560">
      <w:pPr>
        <w:spacing w:line="240" w:lineRule="exact"/>
        <w:jc w:val="right"/>
        <w:rPr>
          <w:rFonts w:ascii="標楷體" w:eastAsia="標楷體" w:hAnsi="標楷體"/>
        </w:rPr>
      </w:pPr>
    </w:p>
    <w:tbl>
      <w:tblPr>
        <w:tblW w:w="95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399"/>
        <w:gridCol w:w="2398"/>
        <w:gridCol w:w="2399"/>
      </w:tblGrid>
      <w:tr w:rsidR="004B256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註冊組長</w:t>
            </w:r>
          </w:p>
        </w:tc>
        <w:tc>
          <w:tcPr>
            <w:tcW w:w="239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教務主任</w:t>
            </w:r>
          </w:p>
        </w:tc>
        <w:tc>
          <w:tcPr>
            <w:tcW w:w="2398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239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E7678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校友會理事長</w:t>
            </w:r>
          </w:p>
        </w:tc>
      </w:tr>
      <w:tr w:rsidR="004B256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39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560" w:rsidRDefault="00E7678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經查確為本校校友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4B25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4B25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2560" w:rsidRDefault="004B256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2560" w:rsidRDefault="004B2560"/>
    <w:sectPr w:rsidR="004B2560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89" w:rsidRDefault="00E76789">
      <w:r>
        <w:separator/>
      </w:r>
    </w:p>
  </w:endnote>
  <w:endnote w:type="continuationSeparator" w:id="0">
    <w:p w:rsidR="00E76789" w:rsidRDefault="00E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89" w:rsidRDefault="00E76789">
      <w:r>
        <w:rPr>
          <w:color w:val="000000"/>
        </w:rPr>
        <w:separator/>
      </w:r>
    </w:p>
  </w:footnote>
  <w:footnote w:type="continuationSeparator" w:id="0">
    <w:p w:rsidR="00E76789" w:rsidRDefault="00E7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2560"/>
    <w:rsid w:val="004B2560"/>
    <w:rsid w:val="005B23F7"/>
    <w:rsid w:val="00B92FD9"/>
    <w:rsid w:val="00E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B18BC-F666-4A87-A8E9-FB659D6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napToGrid w:val="0"/>
      <w:spacing w:line="380" w:lineRule="exact"/>
      <w:ind w:left="200" w:hanging="200"/>
      <w:jc w:val="both"/>
    </w:pPr>
    <w:rPr>
      <w:rFonts w:ascii="Times New Roman" w:eastAsia="標楷體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Windows 使用者</cp:lastModifiedBy>
  <cp:revision>2</cp:revision>
  <cp:lastPrinted>2021-05-11T07:34:00Z</cp:lastPrinted>
  <dcterms:created xsi:type="dcterms:W3CDTF">2023-05-15T06:00:00Z</dcterms:created>
  <dcterms:modified xsi:type="dcterms:W3CDTF">2023-05-15T06:00:00Z</dcterms:modified>
</cp:coreProperties>
</file>